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95" w:rsidRDefault="00785895" w:rsidP="00EC015F">
      <w:pPr>
        <w:pStyle w:val="Caption"/>
        <w:tabs>
          <w:tab w:val="left" w:pos="10620"/>
        </w:tabs>
        <w:spacing w:line="204" w:lineRule="auto"/>
        <w:ind w:right="49"/>
        <w:rPr>
          <w:b/>
          <w:szCs w:val="36"/>
        </w:rPr>
      </w:pPr>
      <w:r>
        <w:rPr>
          <w:b/>
          <w:szCs w:val="36"/>
        </w:rPr>
        <w:t xml:space="preserve">Совет депутатов </w:t>
      </w:r>
    </w:p>
    <w:p w:rsidR="00785895" w:rsidRDefault="00785895" w:rsidP="00EC015F">
      <w:pPr>
        <w:pStyle w:val="Caption"/>
        <w:tabs>
          <w:tab w:val="left" w:pos="10620"/>
        </w:tabs>
        <w:spacing w:line="204" w:lineRule="auto"/>
        <w:ind w:right="49"/>
        <w:rPr>
          <w:b/>
          <w:szCs w:val="36"/>
        </w:rPr>
      </w:pPr>
      <w:r>
        <w:rPr>
          <w:b/>
          <w:szCs w:val="36"/>
        </w:rPr>
        <w:t>Кузьмичёвского сельского поселения</w:t>
      </w:r>
    </w:p>
    <w:p w:rsidR="00785895" w:rsidRDefault="00785895" w:rsidP="00EC015F">
      <w:pPr>
        <w:jc w:val="center"/>
        <w:rPr>
          <w:sz w:val="35"/>
          <w:szCs w:val="35"/>
        </w:rPr>
      </w:pPr>
      <w:r>
        <w:rPr>
          <w:sz w:val="35"/>
          <w:szCs w:val="35"/>
        </w:rPr>
        <w:t>Городищенского муниципального района</w:t>
      </w:r>
    </w:p>
    <w:p w:rsidR="00785895" w:rsidRDefault="00785895" w:rsidP="00EC015F">
      <w:pPr>
        <w:jc w:val="center"/>
        <w:rPr>
          <w:sz w:val="35"/>
          <w:szCs w:val="35"/>
        </w:rPr>
      </w:pPr>
      <w:r>
        <w:rPr>
          <w:sz w:val="35"/>
          <w:szCs w:val="35"/>
        </w:rPr>
        <w:t>Волгоградской области</w:t>
      </w:r>
    </w:p>
    <w:p w:rsidR="00785895" w:rsidRDefault="00785895" w:rsidP="00EC015F">
      <w:pPr>
        <w:pBdr>
          <w:bottom w:val="single" w:sz="4" w:space="1" w:color="auto"/>
        </w:pBdr>
        <w:jc w:val="center"/>
        <w:rPr>
          <w:b/>
          <w:sz w:val="35"/>
          <w:szCs w:val="35"/>
        </w:rPr>
      </w:pPr>
      <w:r>
        <w:t>403023 Волгоградская обл. Городищенский район, пос. Кузьмичи тел.84468-4-61-38</w:t>
      </w:r>
    </w:p>
    <w:p w:rsidR="00785895" w:rsidRDefault="00785895" w:rsidP="001F63CD">
      <w:pPr>
        <w:jc w:val="center"/>
        <w:rPr>
          <w:b/>
          <w:sz w:val="28"/>
          <w:szCs w:val="28"/>
        </w:rPr>
      </w:pPr>
    </w:p>
    <w:p w:rsidR="00785895" w:rsidRDefault="00785895" w:rsidP="001F6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№3/4</w:t>
      </w:r>
    </w:p>
    <w:p w:rsidR="00785895" w:rsidRDefault="00785895" w:rsidP="001F63CD">
      <w:pPr>
        <w:rPr>
          <w:sz w:val="26"/>
          <w:szCs w:val="26"/>
        </w:rPr>
      </w:pPr>
      <w:r>
        <w:rPr>
          <w:sz w:val="26"/>
          <w:szCs w:val="26"/>
        </w:rPr>
        <w:t>от  «27» марта 2019г.                                                                       п. Кузьмичи</w:t>
      </w:r>
    </w:p>
    <w:p w:rsidR="00785895" w:rsidRDefault="00785895" w:rsidP="005B6C50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785895" w:rsidRDefault="00785895" w:rsidP="005B6C50">
      <w:pPr>
        <w:pStyle w:val="ConsPlusNormal"/>
        <w:ind w:firstLine="709"/>
        <w:jc w:val="center"/>
        <w:rPr>
          <w:b/>
          <w:sz w:val="24"/>
          <w:szCs w:val="24"/>
        </w:rPr>
      </w:pPr>
      <w:r w:rsidRPr="00983EE1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>утверждении</w:t>
      </w:r>
      <w:r w:rsidRPr="00983EE1">
        <w:rPr>
          <w:b/>
          <w:sz w:val="24"/>
          <w:szCs w:val="24"/>
        </w:rPr>
        <w:t xml:space="preserve"> схем</w:t>
      </w:r>
      <w:r>
        <w:rPr>
          <w:b/>
          <w:sz w:val="24"/>
          <w:szCs w:val="24"/>
        </w:rPr>
        <w:t>ы</w:t>
      </w:r>
      <w:r w:rsidRPr="00983EE1">
        <w:rPr>
          <w:b/>
          <w:sz w:val="24"/>
          <w:szCs w:val="24"/>
        </w:rPr>
        <w:t xml:space="preserve"> многомандатн</w:t>
      </w:r>
      <w:r>
        <w:rPr>
          <w:b/>
          <w:sz w:val="24"/>
          <w:szCs w:val="24"/>
        </w:rPr>
        <w:t>ого</w:t>
      </w:r>
      <w:r w:rsidRPr="00983EE1">
        <w:rPr>
          <w:b/>
          <w:sz w:val="24"/>
          <w:szCs w:val="24"/>
        </w:rPr>
        <w:t xml:space="preserve"> избирательн</w:t>
      </w:r>
      <w:r>
        <w:rPr>
          <w:b/>
          <w:sz w:val="24"/>
          <w:szCs w:val="24"/>
        </w:rPr>
        <w:t>ого</w:t>
      </w:r>
      <w:r w:rsidRPr="00983EE1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983EE1">
        <w:rPr>
          <w:b/>
          <w:sz w:val="24"/>
          <w:szCs w:val="24"/>
        </w:rPr>
        <w:t xml:space="preserve"> и графическ</w:t>
      </w:r>
      <w:r>
        <w:rPr>
          <w:b/>
          <w:sz w:val="24"/>
          <w:szCs w:val="24"/>
        </w:rPr>
        <w:t>ого</w:t>
      </w:r>
      <w:r w:rsidRPr="00983EE1">
        <w:rPr>
          <w:b/>
          <w:sz w:val="24"/>
          <w:szCs w:val="24"/>
        </w:rPr>
        <w:t xml:space="preserve"> изображени</w:t>
      </w:r>
      <w:r>
        <w:rPr>
          <w:b/>
          <w:sz w:val="24"/>
          <w:szCs w:val="24"/>
        </w:rPr>
        <w:t xml:space="preserve">я этой  схемы </w:t>
      </w:r>
      <w:r w:rsidRPr="00983EE1">
        <w:rPr>
          <w:b/>
          <w:sz w:val="24"/>
          <w:szCs w:val="24"/>
        </w:rPr>
        <w:t>на выборах депутатов</w:t>
      </w:r>
      <w:r w:rsidRPr="005B6C5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Совета депутатов Кузьмичевского сельского поселения</w:t>
      </w:r>
      <w:r w:rsidRPr="005B6C50">
        <w:rPr>
          <w:b/>
          <w:sz w:val="24"/>
          <w:szCs w:val="24"/>
        </w:rPr>
        <w:t xml:space="preserve"> Городищенского муниципального района Волгоградской области</w:t>
      </w:r>
    </w:p>
    <w:p w:rsidR="00785895" w:rsidRPr="00983EE1" w:rsidRDefault="00785895" w:rsidP="005B6C50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785895" w:rsidRPr="00EC015F" w:rsidRDefault="00785895" w:rsidP="00EC015F">
      <w:pPr>
        <w:ind w:firstLine="708"/>
        <w:jc w:val="both"/>
      </w:pPr>
      <w:r w:rsidRPr="00EC015F">
        <w:t>В соответствии со статьей 18 Федерального  закона от 12.06.2002 N 67-ФЗ                       "Об основных гарантиях избирательных прав и права на участие в референдуме граждан Российской Федерации", статьей 15 Закона Волгоградской области Закона Волгоградской области от 06.12.2006 №1373-ОД "О выборах в органы местного самоуправления в Волгоградской области", статьей 18 Устава Кузьмичевского сельского поселения Городищенского муниципального района, постановлением территориальной избирательной комиссии Городищенского района от 21 марта 2019 года № 114/790 «Об определении схемы  многомандатного избирательного округа и графического изображения этой схемы для проведения выборов депутатов Совета депутатов Кузьмичевского сельского поселения   Городищенского муниципального района Волгоградской области» Совет депутатов Кузьмичевского сельского поселения   Городищенского муниципального района Волгоградской области</w:t>
      </w:r>
    </w:p>
    <w:p w:rsidR="00785895" w:rsidRPr="00EC015F" w:rsidRDefault="00785895" w:rsidP="00EC015F">
      <w:pPr>
        <w:pStyle w:val="ConsPlusNormal"/>
        <w:ind w:firstLine="708"/>
        <w:jc w:val="both"/>
        <w:rPr>
          <w:sz w:val="24"/>
          <w:szCs w:val="24"/>
        </w:rPr>
      </w:pPr>
      <w:r w:rsidRPr="00EC015F">
        <w:rPr>
          <w:sz w:val="24"/>
          <w:szCs w:val="24"/>
        </w:rPr>
        <w:t>РЕШИЛ:</w:t>
      </w:r>
    </w:p>
    <w:p w:rsidR="00785895" w:rsidRPr="00EC015F" w:rsidRDefault="00785895" w:rsidP="00EC015F">
      <w:pPr>
        <w:ind w:firstLine="708"/>
        <w:jc w:val="both"/>
      </w:pPr>
    </w:p>
    <w:p w:rsidR="00785895" w:rsidRPr="00983EE1" w:rsidRDefault="00785895" w:rsidP="005B6C50">
      <w:pPr>
        <w:ind w:firstLine="708"/>
        <w:jc w:val="both"/>
      </w:pPr>
      <w:r>
        <w:t xml:space="preserve">1.Утвердить </w:t>
      </w:r>
      <w:r w:rsidRPr="00983EE1">
        <w:t>схем</w:t>
      </w:r>
      <w:r>
        <w:t xml:space="preserve">у </w:t>
      </w:r>
      <w:r w:rsidRPr="00983EE1">
        <w:t>многомандатн</w:t>
      </w:r>
      <w:r>
        <w:t>ого</w:t>
      </w:r>
      <w:r w:rsidRPr="00983EE1">
        <w:t xml:space="preserve"> избирательн</w:t>
      </w:r>
      <w:r>
        <w:t>ого</w:t>
      </w:r>
      <w:r w:rsidRPr="00983EE1">
        <w:t xml:space="preserve"> округ</w:t>
      </w:r>
      <w:r>
        <w:t xml:space="preserve">а и </w:t>
      </w:r>
      <w:r w:rsidRPr="00983EE1">
        <w:t>графическ</w:t>
      </w:r>
      <w:r>
        <w:t>ое</w:t>
      </w:r>
      <w:r w:rsidRPr="00983EE1">
        <w:t xml:space="preserve"> изображени</w:t>
      </w:r>
      <w:r>
        <w:t>е этой схемы</w:t>
      </w:r>
      <w:r w:rsidRPr="00983EE1">
        <w:t xml:space="preserve"> для проведения выборов депутатов</w:t>
      </w:r>
      <w:r w:rsidRPr="005B6C50">
        <w:t xml:space="preserve"> </w:t>
      </w:r>
      <w:r w:rsidRPr="00983EE1">
        <w:t xml:space="preserve"> </w:t>
      </w:r>
      <w:r w:rsidRPr="00EC015F">
        <w:t>Совета депутатов Кузь</w:t>
      </w:r>
      <w:r>
        <w:t xml:space="preserve">мичевского сельского поселения </w:t>
      </w:r>
      <w:r w:rsidRPr="00EC015F">
        <w:t>Городищенского муниципального района Волгоградской области</w:t>
      </w:r>
      <w:r w:rsidRPr="00983EE1">
        <w:t xml:space="preserve"> (</w:t>
      </w:r>
      <w:r>
        <w:t>П</w:t>
      </w:r>
      <w:r w:rsidRPr="00983EE1">
        <w:t>риложения №№ 1</w:t>
      </w:r>
      <w:r>
        <w:t>,2</w:t>
      </w:r>
      <w:r w:rsidRPr="00983EE1">
        <w:t>).</w:t>
      </w:r>
    </w:p>
    <w:p w:rsidR="00785895" w:rsidRPr="006A163D" w:rsidRDefault="00785895" w:rsidP="005B6C50">
      <w:pPr>
        <w:jc w:val="both"/>
      </w:pPr>
      <w:r w:rsidRPr="00983EE1">
        <w:tab/>
      </w:r>
      <w:r>
        <w:t>2</w:t>
      </w:r>
      <w:r w:rsidRPr="00983EE1">
        <w:t xml:space="preserve">. </w:t>
      </w:r>
      <w:r w:rsidRPr="006A163D">
        <w:t>Опубликовать настоящее решение в газете «Междуречье».</w:t>
      </w:r>
    </w:p>
    <w:p w:rsidR="00785895" w:rsidRDefault="00785895" w:rsidP="005B6C50">
      <w:pPr>
        <w:ind w:firstLine="708"/>
        <w:jc w:val="both"/>
        <w:rPr>
          <w:b/>
        </w:rPr>
      </w:pPr>
      <w:r w:rsidRPr="006A163D">
        <w:t xml:space="preserve">3. Направить </w:t>
      </w:r>
      <w:r>
        <w:t xml:space="preserve">решение </w:t>
      </w:r>
      <w:bookmarkStart w:id="0" w:name="_GoBack"/>
      <w:bookmarkEnd w:id="0"/>
      <w:r w:rsidRPr="006A163D">
        <w:t xml:space="preserve">в территориальную избирательную </w:t>
      </w:r>
      <w:r>
        <w:t>комиссию Городищенского района.</w:t>
      </w:r>
    </w:p>
    <w:p w:rsidR="00785895" w:rsidRDefault="00785895" w:rsidP="005B6C50">
      <w:pPr>
        <w:rPr>
          <w:b/>
        </w:rPr>
      </w:pPr>
    </w:p>
    <w:p w:rsidR="00785895" w:rsidRDefault="00785895" w:rsidP="005B6C50">
      <w:pPr>
        <w:rPr>
          <w:b/>
        </w:rPr>
      </w:pPr>
    </w:p>
    <w:p w:rsidR="00785895" w:rsidRDefault="00785895" w:rsidP="005B6C50">
      <w:pPr>
        <w:rPr>
          <w:b/>
        </w:rPr>
      </w:pPr>
    </w:p>
    <w:p w:rsidR="00785895" w:rsidRDefault="00785895" w:rsidP="005B6C50">
      <w:pPr>
        <w:rPr>
          <w:b/>
        </w:rPr>
      </w:pPr>
    </w:p>
    <w:p w:rsidR="00785895" w:rsidRDefault="00785895" w:rsidP="005B6C50">
      <w:pPr>
        <w:rPr>
          <w:b/>
        </w:rPr>
      </w:pPr>
    </w:p>
    <w:p w:rsidR="00785895" w:rsidRDefault="00785895" w:rsidP="005B6C50">
      <w:pPr>
        <w:rPr>
          <w:b/>
        </w:rPr>
      </w:pPr>
    </w:p>
    <w:p w:rsidR="00785895" w:rsidRDefault="00785895" w:rsidP="005B6C50">
      <w:pPr>
        <w:rPr>
          <w:b/>
        </w:rPr>
      </w:pPr>
    </w:p>
    <w:p w:rsidR="00785895" w:rsidRPr="004134DA" w:rsidRDefault="00785895" w:rsidP="00EC015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134DA">
        <w:rPr>
          <w:rFonts w:ascii="Times New Roman" w:hAnsi="Times New Roman"/>
          <w:sz w:val="24"/>
          <w:szCs w:val="24"/>
        </w:rPr>
        <w:t>Глава Кузьмичевского</w:t>
      </w:r>
    </w:p>
    <w:p w:rsidR="00785895" w:rsidRPr="004134DA" w:rsidRDefault="00785895" w:rsidP="00EC015F">
      <w:pPr>
        <w:ind w:right="-83"/>
      </w:pPr>
      <w:r w:rsidRPr="004134DA">
        <w:t xml:space="preserve">сельского поселения                                         </w:t>
      </w:r>
      <w:r w:rsidRPr="004134DA">
        <w:tab/>
      </w:r>
      <w:r w:rsidRPr="004134DA">
        <w:tab/>
        <w:t xml:space="preserve">                                С.В. Кордя</w:t>
      </w:r>
    </w:p>
    <w:p w:rsidR="00785895" w:rsidRDefault="00785895" w:rsidP="00EC015F">
      <w:pPr>
        <w:ind w:right="-83"/>
        <w:rPr>
          <w:b/>
        </w:rPr>
      </w:pPr>
    </w:p>
    <w:p w:rsidR="00785895" w:rsidRDefault="00785895" w:rsidP="005B6C50">
      <w:pPr>
        <w:rPr>
          <w:b/>
        </w:rPr>
      </w:pPr>
    </w:p>
    <w:p w:rsidR="00785895" w:rsidRDefault="00785895" w:rsidP="005B6C50">
      <w:pPr>
        <w:rPr>
          <w:b/>
        </w:rPr>
      </w:pPr>
    </w:p>
    <w:p w:rsidR="00785895" w:rsidRDefault="00785895" w:rsidP="005B6C50">
      <w:pPr>
        <w:rPr>
          <w:b/>
        </w:rPr>
      </w:pPr>
    </w:p>
    <w:p w:rsidR="00785895" w:rsidRDefault="00785895" w:rsidP="005B6C50">
      <w:pPr>
        <w:rPr>
          <w:b/>
        </w:rPr>
      </w:pPr>
    </w:p>
    <w:p w:rsidR="00785895" w:rsidRDefault="00785895" w:rsidP="005B6C50">
      <w:pPr>
        <w:rPr>
          <w:b/>
        </w:rPr>
      </w:pPr>
    </w:p>
    <w:p w:rsidR="00785895" w:rsidRDefault="00785895" w:rsidP="005B6C50">
      <w:pPr>
        <w:rPr>
          <w:b/>
        </w:rPr>
        <w:sectPr w:rsidR="00785895" w:rsidSect="005B6C5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85895" w:rsidRDefault="00785895" w:rsidP="00EC015F">
      <w:pPr>
        <w:ind w:left="7788"/>
        <w:jc w:val="right"/>
      </w:pPr>
      <w:r>
        <w:t>Приложение № 1</w:t>
      </w:r>
    </w:p>
    <w:p w:rsidR="00785895" w:rsidRDefault="00785895" w:rsidP="00EC015F">
      <w:pPr>
        <w:ind w:left="7788"/>
        <w:jc w:val="right"/>
      </w:pPr>
    </w:p>
    <w:p w:rsidR="00785895" w:rsidRDefault="00785895" w:rsidP="00EC015F">
      <w:pPr>
        <w:ind w:left="7788"/>
        <w:jc w:val="right"/>
      </w:pPr>
      <w:r>
        <w:t xml:space="preserve">к решению </w:t>
      </w:r>
      <w:r w:rsidRPr="00EC015F">
        <w:t>Совета депутатов Кузьмичевского сельского поселения</w:t>
      </w:r>
      <w:r w:rsidRPr="005B6C50">
        <w:t xml:space="preserve"> Городищенского</w:t>
      </w:r>
    </w:p>
    <w:p w:rsidR="00785895" w:rsidRDefault="00785895" w:rsidP="00EC015F">
      <w:pPr>
        <w:ind w:left="7788"/>
        <w:jc w:val="right"/>
      </w:pPr>
      <w:r w:rsidRPr="005B6C50">
        <w:t xml:space="preserve"> муниципального района Волгоградской области</w:t>
      </w:r>
    </w:p>
    <w:p w:rsidR="00785895" w:rsidRDefault="00785895" w:rsidP="00EC015F">
      <w:pPr>
        <w:ind w:left="7788"/>
        <w:jc w:val="right"/>
      </w:pPr>
      <w:r>
        <w:t>от 27.03.2019 г. № 3/4</w:t>
      </w:r>
    </w:p>
    <w:p w:rsidR="00785895" w:rsidRPr="00553334" w:rsidRDefault="00785895" w:rsidP="00676D11">
      <w:pPr>
        <w:ind w:right="120"/>
        <w:jc w:val="right"/>
        <w:rPr>
          <w:b/>
        </w:rPr>
      </w:pPr>
    </w:p>
    <w:p w:rsidR="00785895" w:rsidRPr="00553334" w:rsidRDefault="00785895" w:rsidP="00EC015F">
      <w:pPr>
        <w:jc w:val="center"/>
        <w:rPr>
          <w:b/>
        </w:rPr>
      </w:pPr>
      <w:r w:rsidRPr="00553334">
        <w:rPr>
          <w:b/>
        </w:rPr>
        <w:t>СХЕМА</w:t>
      </w:r>
    </w:p>
    <w:p w:rsidR="00785895" w:rsidRPr="00553334" w:rsidRDefault="00785895" w:rsidP="00EC015F">
      <w:pPr>
        <w:jc w:val="center"/>
        <w:rPr>
          <w:b/>
        </w:rPr>
      </w:pPr>
      <w:r w:rsidRPr="00553334">
        <w:rPr>
          <w:b/>
        </w:rPr>
        <w:t>м</w:t>
      </w:r>
      <w:r>
        <w:rPr>
          <w:b/>
        </w:rPr>
        <w:t>ногомандатного</w:t>
      </w:r>
      <w:r w:rsidRPr="00553334">
        <w:rPr>
          <w:b/>
        </w:rPr>
        <w:t xml:space="preserve"> </w:t>
      </w:r>
      <w:r>
        <w:rPr>
          <w:b/>
        </w:rPr>
        <w:t>избирательного округа</w:t>
      </w:r>
    </w:p>
    <w:p w:rsidR="00785895" w:rsidRPr="00553334" w:rsidRDefault="00785895" w:rsidP="00EC015F">
      <w:pPr>
        <w:jc w:val="center"/>
        <w:rPr>
          <w:b/>
        </w:rPr>
      </w:pPr>
      <w:r>
        <w:rPr>
          <w:b/>
        </w:rPr>
        <w:t>на выборах</w:t>
      </w:r>
      <w:r w:rsidRPr="00553334">
        <w:rPr>
          <w:b/>
        </w:rPr>
        <w:t xml:space="preserve"> депутатов </w:t>
      </w:r>
      <w:r w:rsidRPr="00EC610F">
        <w:rPr>
          <w:b/>
        </w:rPr>
        <w:t xml:space="preserve">Совета депутатов Кузьмичевского сельского поселения   </w:t>
      </w:r>
      <w:r>
        <w:rPr>
          <w:b/>
        </w:rPr>
        <w:t>Городищенского муниципального района Волгоградской области</w:t>
      </w:r>
    </w:p>
    <w:p w:rsidR="00785895" w:rsidRDefault="00785895" w:rsidP="00EC01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784"/>
        <w:gridCol w:w="5908"/>
        <w:gridCol w:w="2789"/>
        <w:gridCol w:w="2835"/>
      </w:tblGrid>
      <w:tr w:rsidR="00785895" w:rsidTr="00B74C5C">
        <w:tc>
          <w:tcPr>
            <w:tcW w:w="2393" w:type="dxa"/>
          </w:tcPr>
          <w:p w:rsidR="00785895" w:rsidRPr="00EE73D2" w:rsidRDefault="00785895" w:rsidP="00B74C5C">
            <w:pPr>
              <w:jc w:val="center"/>
              <w:rPr>
                <w:sz w:val="20"/>
                <w:szCs w:val="20"/>
              </w:rPr>
            </w:pPr>
            <w:r w:rsidRPr="00EE73D2">
              <w:rPr>
                <w:sz w:val="20"/>
                <w:szCs w:val="20"/>
              </w:rPr>
              <w:t>Название избирательного округа</w:t>
            </w:r>
          </w:p>
        </w:tc>
        <w:tc>
          <w:tcPr>
            <w:tcW w:w="784" w:type="dxa"/>
          </w:tcPr>
          <w:p w:rsidR="00785895" w:rsidRPr="00EE73D2" w:rsidRDefault="00785895" w:rsidP="00B74C5C">
            <w:pPr>
              <w:jc w:val="center"/>
              <w:rPr>
                <w:sz w:val="20"/>
                <w:szCs w:val="20"/>
              </w:rPr>
            </w:pPr>
            <w:r w:rsidRPr="00EE73D2">
              <w:rPr>
                <w:sz w:val="20"/>
                <w:szCs w:val="20"/>
              </w:rPr>
              <w:t>№</w:t>
            </w:r>
          </w:p>
          <w:p w:rsidR="00785895" w:rsidRPr="00EE73D2" w:rsidRDefault="00785895" w:rsidP="00B74C5C">
            <w:pPr>
              <w:jc w:val="center"/>
              <w:rPr>
                <w:sz w:val="20"/>
                <w:szCs w:val="20"/>
              </w:rPr>
            </w:pPr>
            <w:r w:rsidRPr="00EE73D2">
              <w:rPr>
                <w:sz w:val="20"/>
                <w:szCs w:val="20"/>
              </w:rPr>
              <w:t>округа</w:t>
            </w:r>
          </w:p>
        </w:tc>
        <w:tc>
          <w:tcPr>
            <w:tcW w:w="5908" w:type="dxa"/>
          </w:tcPr>
          <w:p w:rsidR="00785895" w:rsidRDefault="00785895" w:rsidP="00B74C5C">
            <w:pPr>
              <w:jc w:val="center"/>
              <w:rPr>
                <w:sz w:val="20"/>
                <w:szCs w:val="20"/>
              </w:rPr>
            </w:pPr>
            <w:r w:rsidRPr="00EE73D2">
              <w:rPr>
                <w:sz w:val="20"/>
                <w:szCs w:val="20"/>
              </w:rPr>
              <w:t xml:space="preserve">Описание </w:t>
            </w:r>
            <w:r>
              <w:rPr>
                <w:sz w:val="20"/>
                <w:szCs w:val="20"/>
              </w:rPr>
              <w:t xml:space="preserve">границ </w:t>
            </w:r>
            <w:r w:rsidRPr="00EE73D2">
              <w:rPr>
                <w:sz w:val="20"/>
                <w:szCs w:val="20"/>
              </w:rPr>
              <w:t>избирательного округа</w:t>
            </w:r>
            <w:r>
              <w:rPr>
                <w:sz w:val="20"/>
                <w:szCs w:val="20"/>
              </w:rPr>
              <w:t xml:space="preserve"> </w:t>
            </w:r>
            <w:r w:rsidRPr="00EE73D2">
              <w:rPr>
                <w:sz w:val="20"/>
                <w:szCs w:val="20"/>
              </w:rPr>
              <w:t>(наименование населенных пунктов</w:t>
            </w:r>
            <w:r>
              <w:rPr>
                <w:sz w:val="20"/>
                <w:szCs w:val="20"/>
              </w:rPr>
              <w:t xml:space="preserve">, </w:t>
            </w:r>
            <w:r w:rsidRPr="00EE73D2">
              <w:rPr>
                <w:sz w:val="20"/>
                <w:szCs w:val="20"/>
              </w:rPr>
              <w:t xml:space="preserve"> входящих в избирательный округ)</w:t>
            </w:r>
          </w:p>
          <w:p w:rsidR="00785895" w:rsidRDefault="00785895" w:rsidP="00B74C5C">
            <w:pPr>
              <w:jc w:val="center"/>
              <w:rPr>
                <w:sz w:val="20"/>
                <w:szCs w:val="20"/>
              </w:rPr>
            </w:pPr>
          </w:p>
          <w:p w:rsidR="00785895" w:rsidRPr="00EE73D2" w:rsidRDefault="00785895" w:rsidP="00B74C5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785895" w:rsidRDefault="00785895" w:rsidP="00B74C5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Число избирателей, зарегистрированных в многомандатном избирательном округе</w:t>
            </w:r>
          </w:p>
          <w:p w:rsidR="00785895" w:rsidRPr="00EE73D2" w:rsidRDefault="00785895" w:rsidP="00B74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85895" w:rsidRDefault="00785895" w:rsidP="00B74C5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Количество депутатских мандатов, распределяемых в многомандатном  </w:t>
            </w:r>
            <w:r w:rsidRPr="00F3198F">
              <w:rPr>
                <w:rFonts w:eastAsia="SimSun"/>
                <w:sz w:val="20"/>
                <w:szCs w:val="20"/>
              </w:rPr>
              <w:t>избирательном</w:t>
            </w:r>
            <w:r>
              <w:rPr>
                <w:rFonts w:eastAsia="SimSun"/>
                <w:sz w:val="20"/>
                <w:szCs w:val="20"/>
              </w:rPr>
              <w:t xml:space="preserve"> округе</w:t>
            </w:r>
          </w:p>
          <w:p w:rsidR="00785895" w:rsidRPr="00EE73D2" w:rsidRDefault="00785895" w:rsidP="00B74C5C">
            <w:pPr>
              <w:jc w:val="center"/>
              <w:rPr>
                <w:sz w:val="20"/>
                <w:szCs w:val="20"/>
              </w:rPr>
            </w:pPr>
          </w:p>
        </w:tc>
      </w:tr>
      <w:tr w:rsidR="00785895" w:rsidTr="00B74C5C">
        <w:trPr>
          <w:trHeight w:val="1110"/>
        </w:trPr>
        <w:tc>
          <w:tcPr>
            <w:tcW w:w="2393" w:type="dxa"/>
          </w:tcPr>
          <w:p w:rsidR="00785895" w:rsidRDefault="00785895" w:rsidP="00B74C5C">
            <w:pPr>
              <w:jc w:val="center"/>
            </w:pPr>
            <w:r>
              <w:t>Кузьмичевский</w:t>
            </w:r>
          </w:p>
        </w:tc>
        <w:tc>
          <w:tcPr>
            <w:tcW w:w="784" w:type="dxa"/>
          </w:tcPr>
          <w:p w:rsidR="00785895" w:rsidRDefault="00785895" w:rsidP="00B74C5C">
            <w:pPr>
              <w:jc w:val="center"/>
            </w:pPr>
            <w:r>
              <w:t>1</w:t>
            </w:r>
          </w:p>
        </w:tc>
        <w:tc>
          <w:tcPr>
            <w:tcW w:w="5908" w:type="dxa"/>
          </w:tcPr>
          <w:p w:rsidR="00785895" w:rsidRDefault="00785895" w:rsidP="00B74C5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границах Кузьмичевского сельского поселения: </w:t>
            </w:r>
            <w:r w:rsidRPr="00A86DD7">
              <w:rPr>
                <w:i/>
                <w:iCs/>
                <w:color w:val="000000"/>
              </w:rPr>
              <w:t>Поселок</w:t>
            </w:r>
            <w:r w:rsidRPr="00A86DD7"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Кузьмичи</w:t>
            </w:r>
          </w:p>
          <w:p w:rsidR="00785895" w:rsidRPr="00EE73D2" w:rsidRDefault="00785895" w:rsidP="00B74C5C">
            <w:pPr>
              <w:jc w:val="center"/>
              <w:rPr>
                <w:b/>
              </w:rPr>
            </w:pPr>
          </w:p>
        </w:tc>
        <w:tc>
          <w:tcPr>
            <w:tcW w:w="2789" w:type="dxa"/>
          </w:tcPr>
          <w:p w:rsidR="00785895" w:rsidRPr="0001320E" w:rsidRDefault="00785895" w:rsidP="00B74C5C">
            <w:pPr>
              <w:jc w:val="center"/>
            </w:pPr>
            <w:r>
              <w:t>1915</w:t>
            </w:r>
          </w:p>
        </w:tc>
        <w:tc>
          <w:tcPr>
            <w:tcW w:w="2835" w:type="dxa"/>
          </w:tcPr>
          <w:p w:rsidR="00785895" w:rsidRPr="00A26D0E" w:rsidRDefault="00785895" w:rsidP="00B74C5C">
            <w:pPr>
              <w:jc w:val="center"/>
            </w:pPr>
            <w:r>
              <w:t>10</w:t>
            </w:r>
          </w:p>
        </w:tc>
      </w:tr>
      <w:tr w:rsidR="00785895" w:rsidTr="00B74C5C">
        <w:tc>
          <w:tcPr>
            <w:tcW w:w="2393" w:type="dxa"/>
          </w:tcPr>
          <w:p w:rsidR="00785895" w:rsidRDefault="00785895" w:rsidP="00B74C5C">
            <w:pPr>
              <w:jc w:val="center"/>
            </w:pPr>
            <w:r>
              <w:t>итого</w:t>
            </w:r>
          </w:p>
        </w:tc>
        <w:tc>
          <w:tcPr>
            <w:tcW w:w="784" w:type="dxa"/>
          </w:tcPr>
          <w:p w:rsidR="00785895" w:rsidRDefault="00785895" w:rsidP="00B74C5C">
            <w:pPr>
              <w:jc w:val="center"/>
            </w:pPr>
            <w:r>
              <w:t>1</w:t>
            </w:r>
          </w:p>
        </w:tc>
        <w:tc>
          <w:tcPr>
            <w:tcW w:w="5908" w:type="dxa"/>
          </w:tcPr>
          <w:p w:rsidR="00785895" w:rsidRDefault="00785895" w:rsidP="00B74C5C">
            <w:pPr>
              <w:jc w:val="center"/>
            </w:pPr>
          </w:p>
        </w:tc>
        <w:tc>
          <w:tcPr>
            <w:tcW w:w="2789" w:type="dxa"/>
          </w:tcPr>
          <w:p w:rsidR="00785895" w:rsidRPr="0001320E" w:rsidRDefault="00785895" w:rsidP="00B74C5C">
            <w:pPr>
              <w:jc w:val="center"/>
            </w:pPr>
            <w:r>
              <w:t>1915</w:t>
            </w:r>
          </w:p>
        </w:tc>
        <w:tc>
          <w:tcPr>
            <w:tcW w:w="2835" w:type="dxa"/>
          </w:tcPr>
          <w:p w:rsidR="00785895" w:rsidRDefault="00785895" w:rsidP="00B74C5C">
            <w:pPr>
              <w:jc w:val="center"/>
            </w:pPr>
            <w:r>
              <w:t>10</w:t>
            </w:r>
          </w:p>
        </w:tc>
      </w:tr>
    </w:tbl>
    <w:p w:rsidR="00785895" w:rsidRDefault="00785895" w:rsidP="00676D11">
      <w:pPr>
        <w:ind w:right="120"/>
        <w:jc w:val="right"/>
      </w:pPr>
    </w:p>
    <w:p w:rsidR="00785895" w:rsidRDefault="00785895" w:rsidP="00676D11">
      <w:pPr>
        <w:jc w:val="right"/>
      </w:pPr>
    </w:p>
    <w:p w:rsidR="00785895" w:rsidRDefault="00785895" w:rsidP="00676D11">
      <w:pPr>
        <w:jc w:val="right"/>
      </w:pPr>
    </w:p>
    <w:p w:rsidR="00785895" w:rsidRDefault="00785895" w:rsidP="00676D11">
      <w:pPr>
        <w:jc w:val="right"/>
      </w:pPr>
    </w:p>
    <w:p w:rsidR="00785895" w:rsidRDefault="00785895" w:rsidP="00676D11">
      <w:pPr>
        <w:jc w:val="right"/>
      </w:pPr>
    </w:p>
    <w:p w:rsidR="00785895" w:rsidRDefault="00785895" w:rsidP="00676D11">
      <w:pPr>
        <w:jc w:val="right"/>
      </w:pPr>
    </w:p>
    <w:p w:rsidR="00785895" w:rsidRDefault="00785895" w:rsidP="00676D11">
      <w:pPr>
        <w:jc w:val="right"/>
      </w:pPr>
    </w:p>
    <w:p w:rsidR="00785895" w:rsidRDefault="00785895" w:rsidP="00676D11">
      <w:pPr>
        <w:jc w:val="right"/>
      </w:pPr>
    </w:p>
    <w:p w:rsidR="00785895" w:rsidRDefault="00785895" w:rsidP="00676D11">
      <w:pPr>
        <w:jc w:val="right"/>
      </w:pPr>
    </w:p>
    <w:p w:rsidR="00785895" w:rsidRDefault="00785895" w:rsidP="00676D11">
      <w:pPr>
        <w:jc w:val="right"/>
      </w:pPr>
    </w:p>
    <w:p w:rsidR="00785895" w:rsidRDefault="00785895" w:rsidP="00676D11">
      <w:pPr>
        <w:jc w:val="right"/>
      </w:pPr>
    </w:p>
    <w:p w:rsidR="00785895" w:rsidRDefault="00785895" w:rsidP="00676D11">
      <w:pPr>
        <w:jc w:val="right"/>
      </w:pPr>
    </w:p>
    <w:p w:rsidR="00785895" w:rsidRDefault="00785895" w:rsidP="00676D11">
      <w:pPr>
        <w:jc w:val="right"/>
      </w:pPr>
    </w:p>
    <w:p w:rsidR="00785895" w:rsidRDefault="00785895" w:rsidP="00EC015F">
      <w:pPr>
        <w:ind w:left="7788" w:right="120"/>
        <w:jc w:val="right"/>
      </w:pPr>
      <w:r>
        <w:t>Приложение № 2</w:t>
      </w:r>
    </w:p>
    <w:p w:rsidR="00785895" w:rsidRDefault="00785895" w:rsidP="00EC015F">
      <w:pPr>
        <w:ind w:left="7788" w:right="120"/>
        <w:jc w:val="right"/>
      </w:pPr>
    </w:p>
    <w:p w:rsidR="00785895" w:rsidRDefault="00785895" w:rsidP="00EC015F">
      <w:pPr>
        <w:ind w:left="7788" w:right="120"/>
        <w:jc w:val="right"/>
      </w:pPr>
      <w:r>
        <w:t xml:space="preserve">к решению </w:t>
      </w:r>
      <w:r w:rsidRPr="00EC015F">
        <w:t>Совета депутатов Кузьмичевского сельского поселения</w:t>
      </w:r>
      <w:r>
        <w:t xml:space="preserve"> Городищенского</w:t>
      </w:r>
    </w:p>
    <w:p w:rsidR="00785895" w:rsidRDefault="00785895" w:rsidP="00EC015F">
      <w:pPr>
        <w:ind w:left="7788" w:right="120"/>
        <w:jc w:val="right"/>
      </w:pPr>
      <w:r>
        <w:t>муниципального района Волгоградской области</w:t>
      </w:r>
    </w:p>
    <w:p w:rsidR="00785895" w:rsidRDefault="00785895" w:rsidP="00EC015F">
      <w:pPr>
        <w:ind w:left="7788" w:right="120"/>
        <w:jc w:val="right"/>
        <w:rPr>
          <w:b/>
        </w:rPr>
      </w:pPr>
      <w:r>
        <w:t>от 27.03.2019 г. № 3/4</w:t>
      </w:r>
    </w:p>
    <w:p w:rsidR="00785895" w:rsidRDefault="00785895" w:rsidP="00676D11">
      <w:pPr>
        <w:jc w:val="center"/>
        <w:rPr>
          <w:b/>
        </w:rPr>
      </w:pPr>
    </w:p>
    <w:p w:rsidR="00785895" w:rsidRDefault="00785895" w:rsidP="00EC015F">
      <w:pPr>
        <w:jc w:val="center"/>
        <w:rPr>
          <w:b/>
        </w:rPr>
      </w:pPr>
      <w:r>
        <w:rPr>
          <w:b/>
        </w:rPr>
        <w:t>Графическое изображение схемы</w:t>
      </w:r>
    </w:p>
    <w:p w:rsidR="00785895" w:rsidRDefault="00785895" w:rsidP="00EC015F">
      <w:pPr>
        <w:jc w:val="center"/>
        <w:rPr>
          <w:b/>
        </w:rPr>
      </w:pPr>
      <w:r>
        <w:rPr>
          <w:b/>
        </w:rPr>
        <w:t xml:space="preserve">многомандатного избирательного округа на выборах депутатов </w:t>
      </w:r>
      <w:r w:rsidRPr="00EC610F">
        <w:rPr>
          <w:b/>
        </w:rPr>
        <w:t xml:space="preserve">Совета депутатов Кузьмичевского сельского поселения   </w:t>
      </w:r>
      <w:r>
        <w:rPr>
          <w:b/>
        </w:rPr>
        <w:t>Городищенского муниципального района Волгоградской области</w:t>
      </w:r>
    </w:p>
    <w:p w:rsidR="00785895" w:rsidRPr="00315A89" w:rsidRDefault="00785895" w:rsidP="00EC015F">
      <w:pPr>
        <w:jc w:val="center"/>
        <w:rPr>
          <w:sz w:val="28"/>
          <w:szCs w:val="28"/>
        </w:rPr>
      </w:pPr>
      <w:r w:rsidRPr="00143BA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5.5pt;height:307.5pt;visibility:visible">
            <v:imagedata r:id="rId5" o:title=""/>
          </v:shape>
        </w:pict>
      </w:r>
    </w:p>
    <w:sectPr w:rsidR="00785895" w:rsidRPr="00315A89" w:rsidSect="00385D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BE0"/>
    <w:multiLevelType w:val="hybridMultilevel"/>
    <w:tmpl w:val="7B76D08A"/>
    <w:lvl w:ilvl="0" w:tplc="CAEC61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B82"/>
    <w:rsid w:val="0001320E"/>
    <w:rsid w:val="000566D4"/>
    <w:rsid w:val="00090943"/>
    <w:rsid w:val="000D4C1B"/>
    <w:rsid w:val="00143BA2"/>
    <w:rsid w:val="001C0BB2"/>
    <w:rsid w:val="001F1D3E"/>
    <w:rsid w:val="001F63CD"/>
    <w:rsid w:val="002D5394"/>
    <w:rsid w:val="002D745C"/>
    <w:rsid w:val="002E6143"/>
    <w:rsid w:val="003126D2"/>
    <w:rsid w:val="00315A89"/>
    <w:rsid w:val="00342116"/>
    <w:rsid w:val="00385D7C"/>
    <w:rsid w:val="003E3CF8"/>
    <w:rsid w:val="003F4EDC"/>
    <w:rsid w:val="003F7194"/>
    <w:rsid w:val="004134DA"/>
    <w:rsid w:val="00447065"/>
    <w:rsid w:val="00553334"/>
    <w:rsid w:val="005644C7"/>
    <w:rsid w:val="00572F8D"/>
    <w:rsid w:val="005B6C50"/>
    <w:rsid w:val="006741F8"/>
    <w:rsid w:val="00676D11"/>
    <w:rsid w:val="006A163D"/>
    <w:rsid w:val="006E48C3"/>
    <w:rsid w:val="006F5BCD"/>
    <w:rsid w:val="00710954"/>
    <w:rsid w:val="00773EB2"/>
    <w:rsid w:val="00785895"/>
    <w:rsid w:val="00793D3A"/>
    <w:rsid w:val="007D533D"/>
    <w:rsid w:val="00853CE2"/>
    <w:rsid w:val="0088360C"/>
    <w:rsid w:val="00893CA2"/>
    <w:rsid w:val="008F16A1"/>
    <w:rsid w:val="00905335"/>
    <w:rsid w:val="00945455"/>
    <w:rsid w:val="00983EE1"/>
    <w:rsid w:val="009E4C2A"/>
    <w:rsid w:val="009F2B82"/>
    <w:rsid w:val="00A019D3"/>
    <w:rsid w:val="00A10D47"/>
    <w:rsid w:val="00A26D0E"/>
    <w:rsid w:val="00A43049"/>
    <w:rsid w:val="00A545C6"/>
    <w:rsid w:val="00A5593E"/>
    <w:rsid w:val="00A86DD7"/>
    <w:rsid w:val="00AA7ADB"/>
    <w:rsid w:val="00AF3974"/>
    <w:rsid w:val="00B1077A"/>
    <w:rsid w:val="00B51887"/>
    <w:rsid w:val="00B74C5C"/>
    <w:rsid w:val="00B81EE8"/>
    <w:rsid w:val="00C24F16"/>
    <w:rsid w:val="00C64A8D"/>
    <w:rsid w:val="00CC6904"/>
    <w:rsid w:val="00D956D9"/>
    <w:rsid w:val="00DF1DB0"/>
    <w:rsid w:val="00E152C7"/>
    <w:rsid w:val="00E20F4E"/>
    <w:rsid w:val="00E65BFA"/>
    <w:rsid w:val="00EC015F"/>
    <w:rsid w:val="00EC5D0B"/>
    <w:rsid w:val="00EC610F"/>
    <w:rsid w:val="00EE73D2"/>
    <w:rsid w:val="00F22D0A"/>
    <w:rsid w:val="00F3198F"/>
    <w:rsid w:val="00F3421A"/>
    <w:rsid w:val="00F378D8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8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2B8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F2B8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4-15">
    <w:name w:val="текст14-15"/>
    <w:basedOn w:val="Normal"/>
    <w:uiPriority w:val="99"/>
    <w:rsid w:val="009F2B82"/>
    <w:pPr>
      <w:spacing w:line="360" w:lineRule="auto"/>
      <w:ind w:firstLine="709"/>
      <w:jc w:val="both"/>
    </w:pPr>
    <w:rPr>
      <w:sz w:val="28"/>
      <w:szCs w:val="20"/>
    </w:rPr>
  </w:style>
  <w:style w:type="paragraph" w:styleId="Caption">
    <w:name w:val="caption"/>
    <w:basedOn w:val="Normal"/>
    <w:next w:val="Normal"/>
    <w:uiPriority w:val="99"/>
    <w:qFormat/>
    <w:rsid w:val="009F2B82"/>
    <w:pPr>
      <w:ind w:right="180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6741F8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6741F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0">
    <w:name w:val="Прижатый влево"/>
    <w:basedOn w:val="Normal"/>
    <w:next w:val="Normal"/>
    <w:uiPriority w:val="99"/>
    <w:rsid w:val="006741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uiPriority w:val="99"/>
    <w:rsid w:val="00DF1DB0"/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7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45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B6C5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uiPriority w:val="99"/>
    <w:rsid w:val="00EC01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</TotalTime>
  <Pages>3</Pages>
  <Words>470</Words>
  <Characters>2680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Шишлянникова</dc:creator>
  <cp:keywords/>
  <dc:description/>
  <cp:lastModifiedBy>Бортников</cp:lastModifiedBy>
  <cp:revision>45</cp:revision>
  <cp:lastPrinted>2019-03-29T05:45:00Z</cp:lastPrinted>
  <dcterms:created xsi:type="dcterms:W3CDTF">2016-07-28T05:46:00Z</dcterms:created>
  <dcterms:modified xsi:type="dcterms:W3CDTF">2019-03-29T05:45:00Z</dcterms:modified>
</cp:coreProperties>
</file>